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A4" w:rsidRPr="00287D38" w:rsidRDefault="004072EE" w:rsidP="004072EE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jc w:val="center"/>
        <w:rPr>
          <w:rFonts w:ascii="Arial" w:hAnsi="Arial" w:hint="cs"/>
          <w:sz w:val="36"/>
          <w:szCs w:val="36"/>
          <w:rtl/>
        </w:rPr>
      </w:pPr>
      <w:r w:rsidRPr="00287D38">
        <w:rPr>
          <w:rFonts w:ascii="Arial" w:hAnsi="Arial" w:cs="Arial" w:hint="cs"/>
          <w:b/>
          <w:bCs/>
          <w:sz w:val="36"/>
          <w:szCs w:val="36"/>
          <w:u w:val="single"/>
          <w:rtl/>
        </w:rPr>
        <w:t>ידיעון הקהילה מס' 9/16</w:t>
      </w:r>
    </w:p>
    <w:p w:rsidR="004072EE" w:rsidRPr="004072EE" w:rsidRDefault="004072EE" w:rsidP="004072EE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4072EE">
        <w:rPr>
          <w:rFonts w:ascii="Arial" w:hAnsi="Arial" w:cs="Arial" w:hint="cs"/>
          <w:b/>
          <w:bCs/>
          <w:sz w:val="32"/>
          <w:szCs w:val="32"/>
          <w:rtl/>
        </w:rPr>
        <w:t>29.9.16</w:t>
      </w:r>
    </w:p>
    <w:p w:rsidR="00994EA4" w:rsidRDefault="00994EA4" w:rsidP="004072EE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jc w:val="center"/>
        <w:rPr>
          <w:rFonts w:ascii="Arial" w:hAnsi="Arial"/>
          <w:rtl/>
        </w:rPr>
      </w:pPr>
      <w:r>
        <w:rPr>
          <w:noProof/>
          <w:lang w:eastAsia="en-US"/>
        </w:rPr>
        <w:drawing>
          <wp:inline distT="0" distB="0" distL="0" distR="0">
            <wp:extent cx="857250" cy="670560"/>
            <wp:effectExtent l="19050" t="0" r="0" b="0"/>
            <wp:docPr id="6" name="תמונה 1" descr="תוצאת תמונה עבור תמונה של תפוח בדב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ה של תפוח בדב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7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36"/>
          <w:szCs w:val="36"/>
          <w:rtl/>
        </w:rPr>
      </w:pPr>
      <w:r w:rsidRPr="00287D38">
        <w:rPr>
          <w:rFonts w:ascii="Arial" w:hAnsi="Arial" w:cs="Arial"/>
          <w:sz w:val="36"/>
          <w:szCs w:val="36"/>
          <w:rtl/>
        </w:rPr>
        <w:t>שנת תשע"ז בפתח והשנה החולפת פורסת כנפיים.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36"/>
          <w:szCs w:val="36"/>
          <w:rtl/>
        </w:rPr>
      </w:pPr>
      <w:r w:rsidRPr="00287D38">
        <w:rPr>
          <w:rFonts w:ascii="Arial" w:hAnsi="Arial" w:cs="Arial"/>
          <w:sz w:val="36"/>
          <w:szCs w:val="36"/>
          <w:rtl/>
        </w:rPr>
        <w:t>אני מברכת את בית אילון שהאושר יפקוד את בתינו,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36"/>
          <w:szCs w:val="36"/>
          <w:rtl/>
        </w:rPr>
      </w:pPr>
      <w:r w:rsidRPr="00287D38">
        <w:rPr>
          <w:rFonts w:ascii="Arial" w:hAnsi="Arial" w:cs="Arial"/>
          <w:sz w:val="36"/>
          <w:szCs w:val="36"/>
          <w:rtl/>
        </w:rPr>
        <w:t>שתהיה לכולנו שנה מוצלחת עם צעד אחד קטן קדימה בכל תחום.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36"/>
          <w:szCs w:val="36"/>
          <w:rtl/>
        </w:rPr>
      </w:pPr>
      <w:r w:rsidRPr="00287D38">
        <w:rPr>
          <w:rFonts w:ascii="Arial" w:hAnsi="Arial" w:cs="Arial"/>
          <w:sz w:val="36"/>
          <w:szCs w:val="36"/>
          <w:rtl/>
        </w:rPr>
        <w:t>שנה של עשייה פוריה, מגוונת ומבורכת.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jc w:val="center"/>
        <w:rPr>
          <w:rFonts w:ascii="Arial" w:hAnsi="Arial" w:cs="Arial"/>
          <w:b/>
          <w:bCs/>
          <w:sz w:val="56"/>
          <w:szCs w:val="56"/>
          <w:rtl/>
        </w:rPr>
      </w:pPr>
      <w:r w:rsidRPr="00287D38">
        <w:rPr>
          <w:rFonts w:ascii="Arial" w:hAnsi="Arial" w:cs="Arial"/>
          <w:b/>
          <w:bCs/>
          <w:sz w:val="56"/>
          <w:szCs w:val="56"/>
          <w:rtl/>
        </w:rPr>
        <w:t>שנה טובה לכולנו</w:t>
      </w:r>
    </w:p>
    <w:p w:rsidR="00E71B89" w:rsidRPr="00287D38" w:rsidRDefault="00E71B89" w:rsidP="0016564F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287D38">
        <w:rPr>
          <w:rFonts w:ascii="Arial" w:hAnsi="Arial" w:cs="Arial"/>
          <w:b/>
          <w:bCs/>
          <w:sz w:val="32"/>
          <w:szCs w:val="32"/>
          <w:u w:val="single"/>
          <w:rtl/>
        </w:rPr>
        <w:t>בטיחות בדרכים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במהלך החודשים האחרונים, הוקמו בישוב פסי הרעדה (במפרים).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בבקשה לדאוג לנסיעה איטית ובטוחה ברחבי הישוב.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ערנותנו מאוד חשובה לבטיחות ילדינו.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rPr>
          <w:rFonts w:ascii="Arial" w:hAnsi="Arial" w:cs="Arial"/>
          <w:sz w:val="28"/>
          <w:szCs w:val="28"/>
          <w:rtl/>
        </w:rPr>
      </w:pP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287D38">
        <w:rPr>
          <w:rFonts w:ascii="Arial" w:hAnsi="Arial" w:cs="Arial"/>
          <w:b/>
          <w:bCs/>
          <w:sz w:val="32"/>
          <w:szCs w:val="32"/>
          <w:u w:val="single"/>
          <w:rtl/>
        </w:rPr>
        <w:t>בעיית כלבים בישוב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קיימת בעיה מתמשכת של כלבים משוטטים, ביניהם כלבים מסוכנים ומפחידים.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במהלך החודש האחרון, היו שתי תקיפות והמקרים הגיעו לידיעת משרד המבריאות.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לוכד הכלבים פועל בהתאם ללו"ז של המועצה ולצערי, פעילותו לא מרתיעה את בעלי הכלבים.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בחודש ספטמבר, 6 משפחות קיבלו קנס. 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מגיעים אלי לא מעט פניות בנושא של חוסר התחשבות מצד השכנים – בעלי הכלבים – בעלי הכלבים כלפי שכניהם.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בבקשה, היו קשובים והתחשבו בסביבת המגורים.</w:t>
      </w:r>
    </w:p>
    <w:p w:rsidR="00287D38" w:rsidRDefault="00287D38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360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287D38">
        <w:rPr>
          <w:rFonts w:ascii="Arial" w:hAnsi="Arial" w:cs="Arial"/>
          <w:b/>
          <w:bCs/>
          <w:sz w:val="32"/>
          <w:szCs w:val="32"/>
          <w:u w:val="single"/>
          <w:rtl/>
        </w:rPr>
        <w:t>אנסמבל אילון תיאטרון הסירה:</w:t>
      </w:r>
      <w:r w:rsidRPr="00287D38">
        <w:rPr>
          <w:rFonts w:ascii="Arial" w:hAnsi="Arial" w:cs="Arial"/>
          <w:sz w:val="32"/>
          <w:szCs w:val="32"/>
          <w:rtl/>
        </w:rPr>
        <w:br/>
      </w:r>
      <w:r w:rsidRPr="00287D38">
        <w:rPr>
          <w:rFonts w:ascii="Arial" w:hAnsi="Arial" w:cs="Arial"/>
          <w:sz w:val="28"/>
          <w:szCs w:val="28"/>
          <w:rtl/>
        </w:rPr>
        <w:br/>
        <w:t xml:space="preserve">   חברי האנסמבל: רפי סדי - במאי</w:t>
      </w:r>
      <w:r w:rsidRPr="00287D38">
        <w:rPr>
          <w:rFonts w:ascii="Arial" w:hAnsi="Arial" w:cs="Arial"/>
          <w:sz w:val="28"/>
          <w:szCs w:val="28"/>
          <w:rtl/>
        </w:rPr>
        <w:br/>
        <w:t xml:space="preserve">                         אבי תורג'מן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720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                    טלי רוזנבלום</w:t>
      </w:r>
      <w:r w:rsidRPr="00287D38">
        <w:rPr>
          <w:rFonts w:ascii="Arial" w:hAnsi="Arial" w:cs="Arial"/>
          <w:sz w:val="28"/>
          <w:szCs w:val="28"/>
          <w:rtl/>
        </w:rPr>
        <w:br/>
        <w:t xml:space="preserve">                    מיה טרבלסי</w:t>
      </w:r>
      <w:r w:rsidRPr="00287D38">
        <w:rPr>
          <w:rFonts w:ascii="Arial" w:hAnsi="Arial" w:cs="Arial"/>
          <w:sz w:val="28"/>
          <w:szCs w:val="28"/>
          <w:rtl/>
        </w:rPr>
        <w:br/>
        <w:t xml:space="preserve">                    </w:t>
      </w:r>
      <w:proofErr w:type="spellStart"/>
      <w:r w:rsidRPr="00287D38">
        <w:rPr>
          <w:rFonts w:ascii="Arial" w:hAnsi="Arial" w:cs="Arial"/>
          <w:sz w:val="28"/>
          <w:szCs w:val="28"/>
          <w:rtl/>
        </w:rPr>
        <w:t>פבריס</w:t>
      </w:r>
      <w:proofErr w:type="spellEnd"/>
      <w:r w:rsidRPr="00287D3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287D38">
        <w:rPr>
          <w:rFonts w:ascii="Arial" w:hAnsi="Arial" w:cs="Arial"/>
          <w:sz w:val="28"/>
          <w:szCs w:val="28"/>
          <w:rtl/>
        </w:rPr>
        <w:t>סיאנקון</w:t>
      </w:r>
      <w:proofErr w:type="spellEnd"/>
      <w:r w:rsidRPr="00287D38">
        <w:rPr>
          <w:rFonts w:ascii="Arial" w:hAnsi="Arial" w:cs="Arial"/>
          <w:sz w:val="28"/>
          <w:szCs w:val="28"/>
          <w:rtl/>
        </w:rPr>
        <w:br/>
        <w:t xml:space="preserve">                    דורית גרינברג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720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                    זוהר הרטנו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720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                    מיטל בן עוזיאל שני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720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                    ענת לנדסברג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720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                    חן בן מנחם וקנין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720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                    שירה שרף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720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                    אורלי קדוש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  <w:tab w:val="left" w:pos="2636"/>
        </w:tabs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                    גיא ברי        </w:t>
      </w:r>
      <w:r w:rsidRPr="00287D38">
        <w:rPr>
          <w:rFonts w:ascii="Arial" w:hAnsi="Arial" w:cs="Arial"/>
          <w:sz w:val="28"/>
          <w:szCs w:val="28"/>
          <w:rtl/>
        </w:rPr>
        <w:br/>
        <w:t xml:space="preserve">                         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תיאטרון הסירה החל את דרכו בנובמבר 2012. רפי סדי חבר סביבו עם השנים קבוצה של אוהבי תרבות ועשייה אומנותית.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לאורך השנים, אנו נהנים מתרומת האנסמבל.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ברצוני לברך על שתי הצגות חדשות: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"מזל טוב" ו – "רחם פונדקאית".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שעלו ב- 23/9/16 במועדון צוותא בפסטיבל "כל העולם במה".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זו בהחלט הגשמת חלום עבור השחקנים וגאווה גדולה לכל בית אילון.</w:t>
      </w: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sz w:val="28"/>
          <w:szCs w:val="28"/>
          <w:rtl/>
        </w:rPr>
      </w:pPr>
    </w:p>
    <w:p w:rsidR="00994EA4" w:rsidRPr="00287D38" w:rsidRDefault="00994EA4" w:rsidP="00994EA4">
      <w:pPr>
        <w:pStyle w:val="a3"/>
        <w:tabs>
          <w:tab w:val="clear" w:pos="4153"/>
          <w:tab w:val="clear" w:pos="8306"/>
          <w:tab w:val="left" w:pos="-58"/>
        </w:tabs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287D38">
        <w:rPr>
          <w:rFonts w:ascii="Arial" w:hAnsi="Arial" w:cs="Arial"/>
          <w:b/>
          <w:bCs/>
          <w:sz w:val="28"/>
          <w:szCs w:val="28"/>
          <w:rtl/>
        </w:rPr>
        <w:t>תודה רבה לכל השחקנים ולמוביל רפי על שנים של אכפתניקיות ורצון ענק לעשייה קהילתית.</w:t>
      </w:r>
    </w:p>
    <w:p w:rsidR="00994EA4" w:rsidRPr="00287D38" w:rsidRDefault="00994EA4" w:rsidP="002A1327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rtl/>
        </w:rPr>
      </w:pPr>
    </w:p>
    <w:p w:rsidR="00994EA4" w:rsidRPr="00287D38" w:rsidRDefault="00994EA4" w:rsidP="002A1327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rtl/>
        </w:rPr>
      </w:pPr>
    </w:p>
    <w:p w:rsidR="00E71B89" w:rsidRPr="00287D38" w:rsidRDefault="00E71B89" w:rsidP="0016564F">
      <w:pPr>
        <w:pStyle w:val="a3"/>
        <w:tabs>
          <w:tab w:val="clear" w:pos="4153"/>
          <w:tab w:val="clear" w:pos="8306"/>
          <w:tab w:val="left" w:pos="3722"/>
        </w:tabs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287D38">
        <w:rPr>
          <w:rFonts w:ascii="Arial" w:hAnsi="Arial" w:cs="Arial"/>
          <w:b/>
          <w:bCs/>
          <w:sz w:val="32"/>
          <w:szCs w:val="32"/>
          <w:u w:val="single"/>
          <w:rtl/>
        </w:rPr>
        <w:t>חזות הישוב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rPr>
          <w:rFonts w:ascii="Arial" w:hAnsi="Arial" w:cs="Arial"/>
          <w:rtl/>
        </w:rPr>
      </w:pP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צוות חזות הישוב ממשיך בעבודתו בנושא תחזוקת חדר האוכל והלובי.</w:t>
      </w:r>
    </w:p>
    <w:p w:rsidR="00E71B89" w:rsidRPr="00287D38" w:rsidRDefault="00E71B89" w:rsidP="00E71B89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מפקחת על הפרויקט – זהר שני</w:t>
      </w:r>
    </w:p>
    <w:p w:rsidR="00994EA4" w:rsidRPr="00287D38" w:rsidRDefault="00994EA4" w:rsidP="002A1327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rtl/>
        </w:rPr>
      </w:pPr>
    </w:p>
    <w:p w:rsidR="00994EA4" w:rsidRPr="00287D38" w:rsidRDefault="00994EA4" w:rsidP="002A1327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rtl/>
        </w:rPr>
      </w:pPr>
    </w:p>
    <w:p w:rsidR="00994EA4" w:rsidRPr="00287D38" w:rsidRDefault="00994EA4" w:rsidP="002A1327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rtl/>
        </w:rPr>
      </w:pPr>
    </w:p>
    <w:p w:rsidR="00994EA4" w:rsidRPr="00287D38" w:rsidRDefault="00994EA4" w:rsidP="002A1327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rtl/>
        </w:rPr>
      </w:pPr>
    </w:p>
    <w:p w:rsidR="00994EA4" w:rsidRPr="00287D38" w:rsidRDefault="00994EA4" w:rsidP="002A1327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rtl/>
        </w:rPr>
      </w:pPr>
    </w:p>
    <w:p w:rsidR="00B80F8C" w:rsidRPr="00287D38" w:rsidRDefault="00B80F8C" w:rsidP="004072EE">
      <w:pPr>
        <w:pStyle w:val="a3"/>
        <w:tabs>
          <w:tab w:val="clear" w:pos="4153"/>
          <w:tab w:val="clear" w:pos="8306"/>
          <w:tab w:val="left" w:pos="-58"/>
        </w:tabs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A259DD" w:rsidRPr="00287D38" w:rsidRDefault="00A259DD" w:rsidP="00E71B89">
      <w:pPr>
        <w:pStyle w:val="a3"/>
        <w:tabs>
          <w:tab w:val="clear" w:pos="4153"/>
          <w:tab w:val="clear" w:pos="8306"/>
          <w:tab w:val="left" w:pos="-58"/>
        </w:tabs>
        <w:ind w:left="360"/>
        <w:rPr>
          <w:rFonts w:ascii="Arial" w:hAnsi="Arial" w:cs="Arial"/>
          <w:rtl/>
        </w:rPr>
      </w:pPr>
      <w:r w:rsidRPr="00287D38">
        <w:rPr>
          <w:rFonts w:ascii="Arial" w:hAnsi="Arial" w:cs="Arial"/>
          <w:b/>
          <w:bCs/>
          <w:sz w:val="32"/>
          <w:szCs w:val="32"/>
          <w:u w:val="single"/>
          <w:rtl/>
        </w:rPr>
        <w:t>ספורט</w:t>
      </w:r>
      <w:r w:rsidRPr="00287D38">
        <w:rPr>
          <w:rFonts w:ascii="Arial" w:hAnsi="Arial" w:cs="Arial"/>
          <w:b/>
          <w:bCs/>
          <w:sz w:val="32"/>
          <w:szCs w:val="32"/>
          <w:u w:val="single"/>
          <w:rtl/>
        </w:rPr>
        <w:br/>
      </w:r>
      <w:r w:rsidR="00F73CF1" w:rsidRPr="00287D38">
        <w:rPr>
          <w:rFonts w:ascii="Arial" w:hAnsi="Arial" w:cs="Arial"/>
          <w:sz w:val="28"/>
          <w:szCs w:val="28"/>
          <w:rtl/>
        </w:rPr>
        <w:br/>
      </w:r>
      <w:r w:rsidRPr="00287D38">
        <w:rPr>
          <w:rFonts w:ascii="Arial" w:hAnsi="Arial" w:cs="Arial"/>
          <w:sz w:val="28"/>
          <w:szCs w:val="28"/>
          <w:rtl/>
        </w:rPr>
        <w:t>פעילות באולם הספורט מאוד ענפה.</w:t>
      </w:r>
      <w:r w:rsidRPr="00287D38">
        <w:rPr>
          <w:rFonts w:ascii="Arial" w:hAnsi="Arial" w:cs="Arial"/>
          <w:sz w:val="28"/>
          <w:szCs w:val="28"/>
          <w:rtl/>
        </w:rPr>
        <w:br/>
        <w:t>במהלך ימות השבוע</w:t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 עומדים לרשותכם מגוון רחב של חוגים:</w:t>
      </w:r>
      <w:r w:rsidR="00487B7E" w:rsidRPr="00287D38">
        <w:rPr>
          <w:rFonts w:ascii="Arial" w:hAnsi="Arial" w:cs="Arial"/>
          <w:sz w:val="28"/>
          <w:szCs w:val="28"/>
          <w:rtl/>
        </w:rPr>
        <w:br/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אימון אישי – גרי וורת'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קראטה – טל מואס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proofErr w:type="spellStart"/>
      <w:r w:rsidRPr="00287D38">
        <w:rPr>
          <w:rFonts w:ascii="Arial" w:hAnsi="Arial" w:cs="Arial"/>
          <w:sz w:val="28"/>
          <w:szCs w:val="28"/>
          <w:rtl/>
        </w:rPr>
        <w:t>היפ</w:t>
      </w:r>
      <w:proofErr w:type="spellEnd"/>
      <w:r w:rsidRPr="00287D38">
        <w:rPr>
          <w:rFonts w:ascii="Arial" w:hAnsi="Arial" w:cs="Arial"/>
          <w:sz w:val="28"/>
          <w:szCs w:val="28"/>
          <w:rtl/>
        </w:rPr>
        <w:t xml:space="preserve"> הופ ילדים ומבוגרים – קרנית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התעמלות נשים – מרתה</w:t>
      </w:r>
      <w:r w:rsidRPr="00287D38">
        <w:rPr>
          <w:rFonts w:ascii="Arial" w:hAnsi="Arial" w:cs="Arial"/>
          <w:sz w:val="28"/>
          <w:szCs w:val="28"/>
          <w:rtl/>
        </w:rPr>
        <w:br/>
      </w:r>
      <w:r w:rsidRPr="00287D38">
        <w:rPr>
          <w:rFonts w:ascii="Arial" w:hAnsi="Arial" w:cs="Arial"/>
          <w:sz w:val="28"/>
          <w:szCs w:val="28"/>
        </w:rPr>
        <w:t>TRX</w:t>
      </w:r>
      <w:r w:rsidR="00487B7E" w:rsidRPr="00287D38">
        <w:rPr>
          <w:rFonts w:ascii="Arial" w:hAnsi="Arial" w:cs="Arial"/>
          <w:sz w:val="28"/>
          <w:szCs w:val="28"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 xml:space="preserve">– </w:t>
      </w:r>
      <w:proofErr w:type="spellStart"/>
      <w:r w:rsidRPr="00287D38">
        <w:rPr>
          <w:rFonts w:ascii="Arial" w:hAnsi="Arial" w:cs="Arial"/>
          <w:sz w:val="28"/>
          <w:szCs w:val="28"/>
          <w:rtl/>
        </w:rPr>
        <w:t>דארן</w:t>
      </w:r>
      <w:proofErr w:type="spellEnd"/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proofErr w:type="spellStart"/>
      <w:r w:rsidRPr="00287D38">
        <w:rPr>
          <w:rFonts w:ascii="Arial" w:hAnsi="Arial" w:cs="Arial"/>
          <w:sz w:val="28"/>
          <w:szCs w:val="28"/>
          <w:rtl/>
        </w:rPr>
        <w:t>אייקידו</w:t>
      </w:r>
      <w:proofErr w:type="spellEnd"/>
      <w:r w:rsidRPr="00287D38">
        <w:rPr>
          <w:rFonts w:ascii="Arial" w:hAnsi="Arial" w:cs="Arial"/>
          <w:sz w:val="28"/>
          <w:szCs w:val="28"/>
          <w:rtl/>
        </w:rPr>
        <w:t xml:space="preserve"> – </w:t>
      </w:r>
      <w:proofErr w:type="spellStart"/>
      <w:r w:rsidRPr="00287D38">
        <w:rPr>
          <w:rFonts w:ascii="Arial" w:hAnsi="Arial" w:cs="Arial"/>
          <w:sz w:val="28"/>
          <w:szCs w:val="28"/>
          <w:rtl/>
        </w:rPr>
        <w:t>ג'ליאן</w:t>
      </w:r>
      <w:proofErr w:type="spellEnd"/>
      <w:r w:rsidRPr="00287D38">
        <w:rPr>
          <w:rFonts w:ascii="Arial" w:hAnsi="Arial" w:cs="Arial"/>
          <w:sz w:val="28"/>
          <w:szCs w:val="28"/>
          <w:rtl/>
        </w:rPr>
        <w:t xml:space="preserve"> הראל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סטודיו הרמוניה – בהובלת גנדי גורסקי: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 xml:space="preserve">חברי לאולם ספורט עם </w:t>
      </w:r>
      <w:proofErr w:type="spellStart"/>
      <w:r w:rsidRPr="00287D38">
        <w:rPr>
          <w:rFonts w:ascii="Arial" w:hAnsi="Arial" w:cs="Arial"/>
          <w:sz w:val="28"/>
          <w:szCs w:val="28"/>
          <w:rtl/>
        </w:rPr>
        <w:t>מיגוון</w:t>
      </w:r>
      <w:proofErr w:type="spellEnd"/>
      <w:r w:rsidRPr="00287D38">
        <w:rPr>
          <w:rFonts w:ascii="Arial" w:hAnsi="Arial" w:cs="Arial"/>
          <w:sz w:val="28"/>
          <w:szCs w:val="28"/>
          <w:rtl/>
        </w:rPr>
        <w:t xml:space="preserve"> רב של חוגים.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ריקוד בטן – יובל פורת (יפתח אחרי החגים)</w:t>
      </w:r>
      <w:r w:rsidRPr="00287D38">
        <w:rPr>
          <w:rFonts w:ascii="Arial" w:hAnsi="Arial" w:cs="Arial"/>
          <w:sz w:val="28"/>
          <w:szCs w:val="28"/>
          <w:rtl/>
        </w:rPr>
        <w:br/>
        <w:t>חוגי המתנ"ס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כדורסל – כיתות א</w:t>
      </w:r>
      <w:r w:rsidR="00E71B89" w:rsidRPr="00287D38">
        <w:rPr>
          <w:rFonts w:ascii="Arial" w:hAnsi="Arial" w:cs="Arial"/>
          <w:sz w:val="28"/>
          <w:szCs w:val="28"/>
          <w:rtl/>
        </w:rPr>
        <w:t>'</w:t>
      </w:r>
      <w:r w:rsidRPr="00287D38">
        <w:rPr>
          <w:rFonts w:ascii="Arial" w:hAnsi="Arial" w:cs="Arial"/>
          <w:sz w:val="28"/>
          <w:szCs w:val="28"/>
          <w:rtl/>
        </w:rPr>
        <w:t xml:space="preserve"> – ב</w:t>
      </w:r>
      <w:r w:rsidR="00E71B89" w:rsidRPr="00287D38">
        <w:rPr>
          <w:rFonts w:ascii="Arial" w:hAnsi="Arial" w:cs="Arial"/>
          <w:sz w:val="28"/>
          <w:szCs w:val="28"/>
          <w:rtl/>
        </w:rPr>
        <w:t>'</w:t>
      </w:r>
      <w:r w:rsidRPr="00287D38">
        <w:rPr>
          <w:rFonts w:ascii="Arial" w:hAnsi="Arial" w:cs="Arial"/>
          <w:sz w:val="28"/>
          <w:szCs w:val="28"/>
          <w:rtl/>
        </w:rPr>
        <w:t xml:space="preserve"> – ניר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כדורסל – כיתות ג</w:t>
      </w:r>
      <w:r w:rsidR="00E71B89" w:rsidRPr="00287D38">
        <w:rPr>
          <w:rFonts w:ascii="Arial" w:hAnsi="Arial" w:cs="Arial"/>
          <w:sz w:val="28"/>
          <w:szCs w:val="28"/>
          <w:rtl/>
        </w:rPr>
        <w:t>'</w:t>
      </w:r>
      <w:r w:rsidRPr="00287D38">
        <w:rPr>
          <w:rFonts w:ascii="Arial" w:hAnsi="Arial" w:cs="Arial"/>
          <w:sz w:val="28"/>
          <w:szCs w:val="28"/>
          <w:rtl/>
        </w:rPr>
        <w:t>– ה</w:t>
      </w:r>
      <w:r w:rsidR="00E71B89" w:rsidRPr="00287D38">
        <w:rPr>
          <w:rFonts w:ascii="Arial" w:hAnsi="Arial" w:cs="Arial"/>
          <w:sz w:val="28"/>
          <w:szCs w:val="28"/>
          <w:rtl/>
        </w:rPr>
        <w:t>'</w:t>
      </w:r>
      <w:r w:rsidRPr="00287D38">
        <w:rPr>
          <w:rFonts w:ascii="Arial" w:hAnsi="Arial" w:cs="Arial"/>
          <w:sz w:val="28"/>
          <w:szCs w:val="28"/>
          <w:rtl/>
        </w:rPr>
        <w:t xml:space="preserve"> – ניר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כדורסל ליגת בנות – יניב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כדורסל ילדים ב' – ליגה – אבי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כדורשת נשים – ליאת רום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טניס א – ג  - רועי זיו</w:t>
      </w:r>
      <w:r w:rsidRPr="00287D38">
        <w:rPr>
          <w:rFonts w:ascii="Arial" w:hAnsi="Arial" w:cs="Arial"/>
          <w:sz w:val="28"/>
          <w:szCs w:val="28"/>
          <w:rtl/>
        </w:rPr>
        <w:br/>
      </w:r>
      <w:r w:rsidR="00487B7E" w:rsidRPr="00287D38">
        <w:rPr>
          <w:rFonts w:ascii="Arial" w:hAnsi="Arial" w:cs="Arial"/>
          <w:sz w:val="28"/>
          <w:szCs w:val="28"/>
          <w:rtl/>
        </w:rPr>
        <w:t xml:space="preserve">* </w:t>
      </w:r>
      <w:r w:rsidRPr="00287D38">
        <w:rPr>
          <w:rFonts w:ascii="Arial" w:hAnsi="Arial" w:cs="Arial"/>
          <w:sz w:val="28"/>
          <w:szCs w:val="28"/>
          <w:rtl/>
        </w:rPr>
        <w:t>אולפן למחול געתון – א – ד - שרון</w:t>
      </w:r>
      <w:r w:rsidRPr="00287D38">
        <w:rPr>
          <w:rFonts w:ascii="Arial" w:hAnsi="Arial" w:cs="Arial"/>
          <w:sz w:val="28"/>
          <w:szCs w:val="28"/>
          <w:rtl/>
        </w:rPr>
        <w:br/>
      </w:r>
    </w:p>
    <w:p w:rsidR="002854DD" w:rsidRPr="00287D38" w:rsidRDefault="00957BD8" w:rsidP="002A1327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בהזדמנות זו חשוב לציין שעזרתכם לשמירה על כללי התנהגות באולם מאוד הכרחית.</w:t>
      </w:r>
    </w:p>
    <w:p w:rsidR="00957BD8" w:rsidRPr="00287D38" w:rsidRDefault="00D427E6" w:rsidP="00487B7E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>בכל שאלה ניתן לפנות לאס</w:t>
      </w:r>
      <w:r w:rsidR="00487B7E" w:rsidRPr="00287D38">
        <w:rPr>
          <w:rFonts w:ascii="Arial" w:hAnsi="Arial" w:cs="Arial"/>
          <w:sz w:val="28"/>
          <w:szCs w:val="28"/>
          <w:rtl/>
        </w:rPr>
        <w:t>ף</w:t>
      </w:r>
      <w:r w:rsidRPr="00287D38">
        <w:rPr>
          <w:rFonts w:ascii="Arial" w:hAnsi="Arial" w:cs="Arial"/>
          <w:sz w:val="28"/>
          <w:szCs w:val="28"/>
          <w:rtl/>
        </w:rPr>
        <w:t xml:space="preserve"> לייבוביץ' – 054-2221817</w:t>
      </w:r>
    </w:p>
    <w:p w:rsidR="00D427E6" w:rsidRPr="00287D38" w:rsidRDefault="00D427E6" w:rsidP="002A1327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  <w:rtl/>
        </w:rPr>
      </w:pPr>
    </w:p>
    <w:p w:rsidR="00957BD8" w:rsidRPr="00287D38" w:rsidRDefault="00957BD8" w:rsidP="002A1327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b/>
          <w:bCs/>
          <w:sz w:val="28"/>
          <w:szCs w:val="28"/>
          <w:u w:val="single"/>
          <w:rtl/>
        </w:rPr>
        <w:t>הג'מבורי</w:t>
      </w:r>
      <w:r w:rsidRPr="00287D38">
        <w:rPr>
          <w:rFonts w:ascii="Arial" w:hAnsi="Arial" w:cs="Arial"/>
          <w:sz w:val="28"/>
          <w:szCs w:val="28"/>
          <w:rtl/>
        </w:rPr>
        <w:t xml:space="preserve"> יפתח בכיפור 12/10 בין השעות 11:00 – 13:00.</w:t>
      </w:r>
    </w:p>
    <w:p w:rsidR="00957BD8" w:rsidRPr="00287D38" w:rsidRDefault="00957BD8" w:rsidP="00487B7E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  <w:rtl/>
        </w:rPr>
      </w:pPr>
      <w:r w:rsidRPr="00287D38">
        <w:rPr>
          <w:rFonts w:ascii="Arial" w:hAnsi="Arial" w:cs="Arial"/>
          <w:sz w:val="28"/>
          <w:szCs w:val="28"/>
          <w:rtl/>
        </w:rPr>
        <w:t xml:space="preserve">פעילות הג'מבורי הקבועה </w:t>
      </w:r>
      <w:r w:rsidR="00487B7E" w:rsidRPr="00287D38">
        <w:rPr>
          <w:rFonts w:ascii="Arial" w:hAnsi="Arial" w:cs="Arial"/>
          <w:sz w:val="28"/>
          <w:szCs w:val="28"/>
          <w:rtl/>
        </w:rPr>
        <w:t>ת</w:t>
      </w:r>
      <w:r w:rsidRPr="00287D38">
        <w:rPr>
          <w:rFonts w:ascii="Arial" w:hAnsi="Arial" w:cs="Arial"/>
          <w:sz w:val="28"/>
          <w:szCs w:val="28"/>
          <w:rtl/>
        </w:rPr>
        <w:t>חל מתאריך יום ג'  1/11/16.</w:t>
      </w:r>
    </w:p>
    <w:p w:rsidR="00FC4245" w:rsidRPr="00287D38" w:rsidRDefault="00FC4245" w:rsidP="00FC4245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rtl/>
        </w:rPr>
      </w:pPr>
    </w:p>
    <w:p w:rsidR="00FC4245" w:rsidRPr="00287D38" w:rsidRDefault="00FC4245" w:rsidP="00FC4245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rtl/>
        </w:rPr>
      </w:pPr>
    </w:p>
    <w:p w:rsidR="002B2853" w:rsidRPr="00287D38" w:rsidRDefault="002B2853" w:rsidP="001C0173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rtl/>
        </w:rPr>
      </w:pPr>
    </w:p>
    <w:p w:rsidR="002B2853" w:rsidRPr="00287D38" w:rsidRDefault="002B2853" w:rsidP="002B2853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rtl/>
        </w:rPr>
      </w:pPr>
      <w:r w:rsidRPr="00287D38">
        <w:rPr>
          <w:rFonts w:ascii="Arial" w:hAnsi="Arial" w:cs="Arial"/>
          <w:rtl/>
        </w:rPr>
        <w:tab/>
      </w:r>
      <w:r w:rsidRPr="00287D38">
        <w:rPr>
          <w:rFonts w:ascii="Arial" w:hAnsi="Arial" w:cs="Arial"/>
          <w:rtl/>
        </w:rPr>
        <w:tab/>
      </w:r>
      <w:r w:rsidRPr="00287D38">
        <w:rPr>
          <w:rFonts w:ascii="Arial" w:hAnsi="Arial" w:cs="Arial"/>
          <w:rtl/>
        </w:rPr>
        <w:tab/>
      </w:r>
      <w:r w:rsidRPr="00287D38">
        <w:rPr>
          <w:rFonts w:ascii="Arial" w:hAnsi="Arial" w:cs="Arial"/>
          <w:rtl/>
        </w:rPr>
        <w:tab/>
      </w:r>
    </w:p>
    <w:p w:rsidR="002B2853" w:rsidRPr="00287D38" w:rsidRDefault="002B2853" w:rsidP="001C0173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rtl/>
        </w:rPr>
      </w:pPr>
    </w:p>
    <w:p w:rsidR="004072EE" w:rsidRPr="00287D38" w:rsidRDefault="004072EE" w:rsidP="004072EE">
      <w:pPr>
        <w:pStyle w:val="a3"/>
        <w:tabs>
          <w:tab w:val="clear" w:pos="4153"/>
          <w:tab w:val="clear" w:pos="8306"/>
          <w:tab w:val="left" w:pos="3722"/>
        </w:tabs>
        <w:spacing w:line="276" w:lineRule="auto"/>
        <w:jc w:val="center"/>
        <w:rPr>
          <w:rFonts w:ascii="Arial" w:hAnsi="Arial" w:cs="Arial"/>
          <w:rtl/>
        </w:rPr>
      </w:pPr>
      <w:r w:rsidRPr="00287D38">
        <w:rPr>
          <w:rFonts w:ascii="Arial" w:hAnsi="Arial" w:cs="Arial"/>
          <w:rtl/>
        </w:rPr>
        <w:t>בברכה,</w:t>
      </w:r>
    </w:p>
    <w:p w:rsidR="004072EE" w:rsidRPr="00287D38" w:rsidRDefault="004072EE" w:rsidP="004072EE">
      <w:pPr>
        <w:pStyle w:val="a3"/>
        <w:tabs>
          <w:tab w:val="clear" w:pos="4153"/>
          <w:tab w:val="clear" w:pos="8306"/>
          <w:tab w:val="left" w:pos="3722"/>
        </w:tabs>
        <w:spacing w:line="276" w:lineRule="auto"/>
        <w:jc w:val="center"/>
        <w:rPr>
          <w:rFonts w:ascii="Arial" w:hAnsi="Arial" w:cs="Arial"/>
          <w:b/>
          <w:bCs/>
          <w:rtl/>
        </w:rPr>
      </w:pPr>
      <w:r w:rsidRPr="00287D38">
        <w:rPr>
          <w:rFonts w:ascii="Arial" w:hAnsi="Arial" w:cs="Arial"/>
          <w:b/>
          <w:bCs/>
          <w:rtl/>
        </w:rPr>
        <w:t>נעמי בכור</w:t>
      </w:r>
    </w:p>
    <w:p w:rsidR="004072EE" w:rsidRPr="00287D38" w:rsidRDefault="004072EE" w:rsidP="004072EE">
      <w:pPr>
        <w:pStyle w:val="a3"/>
        <w:tabs>
          <w:tab w:val="clear" w:pos="4153"/>
          <w:tab w:val="clear" w:pos="8306"/>
          <w:tab w:val="left" w:pos="3722"/>
        </w:tabs>
        <w:spacing w:line="276" w:lineRule="auto"/>
        <w:jc w:val="center"/>
        <w:rPr>
          <w:rFonts w:ascii="Arial" w:hAnsi="Arial" w:cs="Arial"/>
          <w:b/>
          <w:bCs/>
          <w:rtl/>
        </w:rPr>
      </w:pPr>
      <w:r w:rsidRPr="00287D38">
        <w:rPr>
          <w:rFonts w:ascii="Arial" w:hAnsi="Arial" w:cs="Arial"/>
          <w:b/>
          <w:bCs/>
          <w:rtl/>
        </w:rPr>
        <w:t>מנהלת אגודת חורש אילון</w:t>
      </w:r>
    </w:p>
    <w:p w:rsidR="002B2853" w:rsidRPr="00287D38" w:rsidRDefault="002B2853" w:rsidP="001C0173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rtl/>
        </w:rPr>
      </w:pPr>
    </w:p>
    <w:p w:rsidR="002B2853" w:rsidRPr="00287D38" w:rsidRDefault="002B2853" w:rsidP="001C0173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rtl/>
        </w:rPr>
      </w:pPr>
    </w:p>
    <w:p w:rsidR="002B2853" w:rsidRPr="00287D38" w:rsidRDefault="002B2853" w:rsidP="001C0173">
      <w:pPr>
        <w:pStyle w:val="a3"/>
        <w:tabs>
          <w:tab w:val="clear" w:pos="4153"/>
          <w:tab w:val="clear" w:pos="8306"/>
          <w:tab w:val="left" w:pos="3722"/>
        </w:tabs>
        <w:spacing w:line="360" w:lineRule="auto"/>
        <w:rPr>
          <w:rFonts w:ascii="Arial" w:hAnsi="Arial" w:cs="Arial"/>
          <w:rtl/>
        </w:rPr>
      </w:pPr>
    </w:p>
    <w:sectPr w:rsidR="002B2853" w:rsidRPr="00287D38" w:rsidSect="00B80F8C">
      <w:headerReference w:type="default" r:id="rId8"/>
      <w:footerReference w:type="even" r:id="rId9"/>
      <w:footerReference w:type="default" r:id="rId10"/>
      <w:pgSz w:w="11906" w:h="16838" w:code="9"/>
      <w:pgMar w:top="1440" w:right="1800" w:bottom="1440" w:left="1800" w:header="360" w:footer="36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6C" w:rsidRDefault="0039126C">
      <w:r>
        <w:separator/>
      </w:r>
    </w:p>
  </w:endnote>
  <w:endnote w:type="continuationSeparator" w:id="0">
    <w:p w:rsidR="0039126C" w:rsidRDefault="0039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89" w:rsidRDefault="00E71B8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89" w:rsidRDefault="00E71B89" w:rsidP="00287D38">
    <w:pPr>
      <w:pStyle w:val="a5"/>
    </w:pPr>
    <w:r>
      <w:rPr>
        <w:rFonts w:hint="cs"/>
        <w:rtl/>
      </w:rPr>
      <w:tab/>
    </w:r>
    <w:r>
      <w:rPr>
        <w:rFonts w:hint="cs"/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6C" w:rsidRDefault="0039126C">
      <w:r>
        <w:separator/>
      </w:r>
    </w:p>
  </w:footnote>
  <w:footnote w:type="continuationSeparator" w:id="0">
    <w:p w:rsidR="0039126C" w:rsidRDefault="0039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89" w:rsidRDefault="00E71B89">
    <w:pPr>
      <w:ind w:right="-360"/>
      <w:jc w:val="center"/>
      <w:rPr>
        <w:rFonts w:ascii="Arial" w:hAnsi="Arial" w:cs="FrankRuehl"/>
        <w:b/>
        <w:bCs/>
        <w:i/>
        <w:iCs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-139700</wp:posOffset>
          </wp:positionV>
          <wp:extent cx="762000" cy="657225"/>
          <wp:effectExtent l="19050" t="0" r="0" b="0"/>
          <wp:wrapNone/>
          <wp:docPr id="2" name="תמונה 2" descr="tree-clipar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e-clipart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FrankRuehl"/>
        <w:b/>
        <w:bCs/>
        <w:i/>
        <w:iCs/>
        <w:sz w:val="28"/>
        <w:szCs w:val="28"/>
        <w:rtl/>
      </w:rPr>
      <w:t>אגודה שיתופית להתיישבות קהילתית "חורש אילון"</w:t>
    </w:r>
  </w:p>
  <w:p w:rsidR="00E71B89" w:rsidRDefault="00E71B89">
    <w:pPr>
      <w:ind w:right="-360"/>
      <w:jc w:val="center"/>
      <w:rPr>
        <w:rFonts w:ascii="Arial" w:hAnsi="Arial" w:cs="FrankRuehl"/>
        <w:b/>
        <w:bCs/>
        <w:i/>
        <w:iCs/>
        <w:sz w:val="28"/>
        <w:szCs w:val="28"/>
        <w:rtl/>
      </w:rPr>
    </w:pPr>
    <w:r>
      <w:rPr>
        <w:rFonts w:ascii="Arial" w:hAnsi="Arial" w:cs="FrankRuehl"/>
        <w:b/>
        <w:bCs/>
        <w:i/>
        <w:iCs/>
        <w:sz w:val="28"/>
        <w:szCs w:val="28"/>
        <w:rtl/>
      </w:rPr>
      <w:t>אילון – ד.נ.גליל מערבי</w:t>
    </w:r>
    <w:r>
      <w:rPr>
        <w:rFonts w:ascii="Arial" w:hAnsi="Arial" w:cs="FrankRuehl"/>
        <w:b/>
        <w:bCs/>
        <w:i/>
        <w:iCs/>
        <w:sz w:val="28"/>
        <w:szCs w:val="28"/>
        <w:rtl/>
      </w:rPr>
      <w:tab/>
      <w:t>מיקוד 22845</w:t>
    </w:r>
  </w:p>
  <w:p w:rsidR="00E71B89" w:rsidRDefault="00E71B89" w:rsidP="00957BD8">
    <w:pPr>
      <w:pBdr>
        <w:bottom w:val="single" w:sz="4" w:space="1" w:color="auto"/>
      </w:pBdr>
      <w:ind w:right="-360"/>
      <w:jc w:val="center"/>
      <w:rPr>
        <w:rFonts w:ascii="Arial" w:hAnsi="Arial" w:cs="FrankRuehl"/>
        <w:rtl/>
      </w:rPr>
    </w:pPr>
    <w:r>
      <w:rPr>
        <w:rFonts w:ascii="Arial" w:hAnsi="Arial" w:cs="FrankRuehl"/>
        <w:b/>
        <w:bCs/>
        <w:i/>
        <w:iCs/>
        <w:sz w:val="28"/>
        <w:szCs w:val="28"/>
        <w:rtl/>
      </w:rPr>
      <w:t>משרד: 04</w:t>
    </w:r>
    <w:r>
      <w:rPr>
        <w:rFonts w:ascii="Arial" w:hAnsi="Arial" w:cs="FrankRuehl" w:hint="cs"/>
        <w:b/>
        <w:bCs/>
        <w:i/>
        <w:iCs/>
        <w:sz w:val="28"/>
        <w:szCs w:val="28"/>
        <w:rtl/>
      </w:rPr>
      <w:t>-</w:t>
    </w:r>
    <w:r>
      <w:rPr>
        <w:rFonts w:ascii="Arial" w:hAnsi="Arial" w:cs="FrankRuehl"/>
        <w:b/>
        <w:bCs/>
        <w:i/>
        <w:iCs/>
        <w:sz w:val="28"/>
        <w:szCs w:val="28"/>
        <w:rtl/>
      </w:rPr>
      <w:t>9858117</w:t>
    </w:r>
    <w:r>
      <w:rPr>
        <w:rFonts w:ascii="Arial" w:hAnsi="Arial" w:cs="FrankRuehl"/>
        <w:b/>
        <w:bCs/>
        <w:i/>
        <w:iCs/>
        <w:rtl/>
      </w:rPr>
      <w:t xml:space="preserve"> דוא"ל</w:t>
    </w:r>
    <w:r>
      <w:rPr>
        <w:rFonts w:ascii="Arial" w:hAnsi="Arial" w:cs="FrankRuehl"/>
        <w:b/>
        <w:bCs/>
        <w:rtl/>
      </w:rPr>
      <w:t xml:space="preserve">:  </w:t>
    </w:r>
    <w:r>
      <w:rPr>
        <w:rFonts w:ascii="Arial" w:hAnsi="Arial" w:cs="FrankRuehl"/>
        <w:b/>
        <w:bCs/>
        <w:i/>
        <w:iCs/>
        <w:sz w:val="20"/>
        <w:szCs w:val="20"/>
      </w:rPr>
      <w:t>kehila</w:t>
    </w:r>
    <w:r w:rsidRPr="00DE2989">
      <w:rPr>
        <w:rFonts w:ascii="Arial" w:hAnsi="Arial" w:cs="FrankRuehl"/>
        <w:b/>
        <w:bCs/>
        <w:i/>
        <w:iCs/>
        <w:sz w:val="20"/>
        <w:szCs w:val="20"/>
      </w:rPr>
      <w:t>@eilon</w:t>
    </w:r>
    <w:r>
      <w:rPr>
        <w:rFonts w:ascii="Arial" w:hAnsi="Arial" w:cs="FrankRuehl"/>
        <w:b/>
        <w:bCs/>
        <w:i/>
        <w:iCs/>
        <w:sz w:val="20"/>
        <w:szCs w:val="20"/>
      </w:rPr>
      <w:t>2</w:t>
    </w:r>
    <w:r w:rsidRPr="00DE2989">
      <w:rPr>
        <w:rFonts w:ascii="Arial" w:hAnsi="Arial" w:cs="FrankRuehl"/>
        <w:b/>
        <w:bCs/>
        <w:i/>
        <w:iCs/>
        <w:sz w:val="20"/>
        <w:szCs w:val="20"/>
      </w:rPr>
      <w:t>.org.il</w:t>
    </w:r>
    <w:r>
      <w:rPr>
        <w:rFonts w:ascii="Arial" w:hAnsi="Arial" w:cs="FrankRuehl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2E4"/>
    <w:multiLevelType w:val="hybridMultilevel"/>
    <w:tmpl w:val="F212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1C5"/>
    <w:multiLevelType w:val="hybridMultilevel"/>
    <w:tmpl w:val="EE06E81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4A586409"/>
    <w:multiLevelType w:val="hybridMultilevel"/>
    <w:tmpl w:val="2C44A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0587794">
      <w:start w:val="1"/>
      <w:numFmt w:val="hebrew1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39630DA"/>
    <w:multiLevelType w:val="hybridMultilevel"/>
    <w:tmpl w:val="33128704"/>
    <w:lvl w:ilvl="0" w:tplc="0A48C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A27F1"/>
    <w:multiLevelType w:val="hybridMultilevel"/>
    <w:tmpl w:val="C4E4DCF0"/>
    <w:lvl w:ilvl="0" w:tplc="62607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058779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57BD8"/>
    <w:rsid w:val="00000117"/>
    <w:rsid w:val="00001054"/>
    <w:rsid w:val="00003096"/>
    <w:rsid w:val="00003884"/>
    <w:rsid w:val="00006142"/>
    <w:rsid w:val="00006800"/>
    <w:rsid w:val="000072CB"/>
    <w:rsid w:val="00007521"/>
    <w:rsid w:val="00011ED4"/>
    <w:rsid w:val="00014E59"/>
    <w:rsid w:val="000248DF"/>
    <w:rsid w:val="00025501"/>
    <w:rsid w:val="000327AC"/>
    <w:rsid w:val="000347A6"/>
    <w:rsid w:val="00034E01"/>
    <w:rsid w:val="00040436"/>
    <w:rsid w:val="000425A9"/>
    <w:rsid w:val="00045557"/>
    <w:rsid w:val="000517EE"/>
    <w:rsid w:val="00067844"/>
    <w:rsid w:val="00072C43"/>
    <w:rsid w:val="00072FDF"/>
    <w:rsid w:val="00073F7E"/>
    <w:rsid w:val="0008093A"/>
    <w:rsid w:val="000825D7"/>
    <w:rsid w:val="0008405F"/>
    <w:rsid w:val="000868A5"/>
    <w:rsid w:val="000917CF"/>
    <w:rsid w:val="00092556"/>
    <w:rsid w:val="000A1301"/>
    <w:rsid w:val="000A4525"/>
    <w:rsid w:val="000B1994"/>
    <w:rsid w:val="000C05FB"/>
    <w:rsid w:val="000C2B42"/>
    <w:rsid w:val="000D371E"/>
    <w:rsid w:val="000D40F8"/>
    <w:rsid w:val="000E2870"/>
    <w:rsid w:val="000E3319"/>
    <w:rsid w:val="000E5E06"/>
    <w:rsid w:val="000F0894"/>
    <w:rsid w:val="000F0C22"/>
    <w:rsid w:val="00100850"/>
    <w:rsid w:val="00101614"/>
    <w:rsid w:val="00105FA6"/>
    <w:rsid w:val="00107AAD"/>
    <w:rsid w:val="00113FFE"/>
    <w:rsid w:val="00114C8E"/>
    <w:rsid w:val="00115165"/>
    <w:rsid w:val="00116028"/>
    <w:rsid w:val="00116992"/>
    <w:rsid w:val="00117F53"/>
    <w:rsid w:val="00120B71"/>
    <w:rsid w:val="0012169C"/>
    <w:rsid w:val="00131429"/>
    <w:rsid w:val="00133F08"/>
    <w:rsid w:val="00136C91"/>
    <w:rsid w:val="00151766"/>
    <w:rsid w:val="0015716E"/>
    <w:rsid w:val="0016564F"/>
    <w:rsid w:val="00167A1A"/>
    <w:rsid w:val="00173020"/>
    <w:rsid w:val="00173FF8"/>
    <w:rsid w:val="00183134"/>
    <w:rsid w:val="001866BB"/>
    <w:rsid w:val="00187609"/>
    <w:rsid w:val="001930A7"/>
    <w:rsid w:val="00195AB7"/>
    <w:rsid w:val="001A5FDA"/>
    <w:rsid w:val="001B12E7"/>
    <w:rsid w:val="001B2FBD"/>
    <w:rsid w:val="001B326F"/>
    <w:rsid w:val="001C0173"/>
    <w:rsid w:val="001C377D"/>
    <w:rsid w:val="001C6956"/>
    <w:rsid w:val="001C7B06"/>
    <w:rsid w:val="001D346D"/>
    <w:rsid w:val="001D3F28"/>
    <w:rsid w:val="001E4FB1"/>
    <w:rsid w:val="001E54E0"/>
    <w:rsid w:val="001E5F2E"/>
    <w:rsid w:val="001F6F06"/>
    <w:rsid w:val="001F6F3C"/>
    <w:rsid w:val="001F7B4B"/>
    <w:rsid w:val="002006CF"/>
    <w:rsid w:val="00203776"/>
    <w:rsid w:val="002129F8"/>
    <w:rsid w:val="002137C7"/>
    <w:rsid w:val="00213948"/>
    <w:rsid w:val="00227E45"/>
    <w:rsid w:val="00233DC9"/>
    <w:rsid w:val="002340CD"/>
    <w:rsid w:val="002346E7"/>
    <w:rsid w:val="00234FCC"/>
    <w:rsid w:val="00235178"/>
    <w:rsid w:val="00243D36"/>
    <w:rsid w:val="0024703A"/>
    <w:rsid w:val="00251F01"/>
    <w:rsid w:val="0025296F"/>
    <w:rsid w:val="00253E45"/>
    <w:rsid w:val="00260C73"/>
    <w:rsid w:val="00263BA8"/>
    <w:rsid w:val="00264BDB"/>
    <w:rsid w:val="00273B21"/>
    <w:rsid w:val="00281772"/>
    <w:rsid w:val="002842D4"/>
    <w:rsid w:val="002854DD"/>
    <w:rsid w:val="00287D38"/>
    <w:rsid w:val="00287FEB"/>
    <w:rsid w:val="00296B65"/>
    <w:rsid w:val="002A1327"/>
    <w:rsid w:val="002A13BD"/>
    <w:rsid w:val="002A45A7"/>
    <w:rsid w:val="002A4D15"/>
    <w:rsid w:val="002A65B2"/>
    <w:rsid w:val="002B1944"/>
    <w:rsid w:val="002B2853"/>
    <w:rsid w:val="002B7CE0"/>
    <w:rsid w:val="002C6856"/>
    <w:rsid w:val="002D6F68"/>
    <w:rsid w:val="002F1A16"/>
    <w:rsid w:val="002F1B88"/>
    <w:rsid w:val="002F3E90"/>
    <w:rsid w:val="002F7260"/>
    <w:rsid w:val="00300FF0"/>
    <w:rsid w:val="003043EA"/>
    <w:rsid w:val="003147DC"/>
    <w:rsid w:val="00320D65"/>
    <w:rsid w:val="003216CE"/>
    <w:rsid w:val="00321DB2"/>
    <w:rsid w:val="00324457"/>
    <w:rsid w:val="003427F4"/>
    <w:rsid w:val="003432C5"/>
    <w:rsid w:val="00347D8F"/>
    <w:rsid w:val="0036721A"/>
    <w:rsid w:val="00377D96"/>
    <w:rsid w:val="00382FC8"/>
    <w:rsid w:val="00390EAA"/>
    <w:rsid w:val="0039126C"/>
    <w:rsid w:val="00392148"/>
    <w:rsid w:val="00394D9B"/>
    <w:rsid w:val="003A0A51"/>
    <w:rsid w:val="003B069E"/>
    <w:rsid w:val="003B1587"/>
    <w:rsid w:val="003B5E53"/>
    <w:rsid w:val="003D19F3"/>
    <w:rsid w:val="003D2E3D"/>
    <w:rsid w:val="003D5D4E"/>
    <w:rsid w:val="003D70D4"/>
    <w:rsid w:val="003E0F3A"/>
    <w:rsid w:val="003E1AAA"/>
    <w:rsid w:val="003E63A8"/>
    <w:rsid w:val="003E70DF"/>
    <w:rsid w:val="003E7296"/>
    <w:rsid w:val="003F72CB"/>
    <w:rsid w:val="003F74C1"/>
    <w:rsid w:val="00403A16"/>
    <w:rsid w:val="004072EE"/>
    <w:rsid w:val="004130B4"/>
    <w:rsid w:val="004219E5"/>
    <w:rsid w:val="00427724"/>
    <w:rsid w:val="00434DD3"/>
    <w:rsid w:val="00434EB2"/>
    <w:rsid w:val="00437B02"/>
    <w:rsid w:val="00447738"/>
    <w:rsid w:val="0045510A"/>
    <w:rsid w:val="00457156"/>
    <w:rsid w:val="0046369F"/>
    <w:rsid w:val="00472C4D"/>
    <w:rsid w:val="004777EF"/>
    <w:rsid w:val="004810A6"/>
    <w:rsid w:val="00487B7E"/>
    <w:rsid w:val="004935FF"/>
    <w:rsid w:val="004972F3"/>
    <w:rsid w:val="004B099F"/>
    <w:rsid w:val="004B78D8"/>
    <w:rsid w:val="004C27AF"/>
    <w:rsid w:val="004C2B19"/>
    <w:rsid w:val="004C5D54"/>
    <w:rsid w:val="004C7838"/>
    <w:rsid w:val="004D3404"/>
    <w:rsid w:val="004E0AD4"/>
    <w:rsid w:val="004E1288"/>
    <w:rsid w:val="004E2B77"/>
    <w:rsid w:val="004E67F3"/>
    <w:rsid w:val="00504C32"/>
    <w:rsid w:val="00520174"/>
    <w:rsid w:val="00522E6B"/>
    <w:rsid w:val="005321D5"/>
    <w:rsid w:val="00543258"/>
    <w:rsid w:val="00550545"/>
    <w:rsid w:val="00552539"/>
    <w:rsid w:val="00554336"/>
    <w:rsid w:val="00562D46"/>
    <w:rsid w:val="00562D6D"/>
    <w:rsid w:val="00572E28"/>
    <w:rsid w:val="005766F3"/>
    <w:rsid w:val="005819F4"/>
    <w:rsid w:val="0058454F"/>
    <w:rsid w:val="005853F3"/>
    <w:rsid w:val="00590B8E"/>
    <w:rsid w:val="005973B8"/>
    <w:rsid w:val="005A049E"/>
    <w:rsid w:val="005A5560"/>
    <w:rsid w:val="005B1620"/>
    <w:rsid w:val="005B201B"/>
    <w:rsid w:val="005B4F0D"/>
    <w:rsid w:val="005B535E"/>
    <w:rsid w:val="005C344F"/>
    <w:rsid w:val="005C3CD5"/>
    <w:rsid w:val="005C6BA7"/>
    <w:rsid w:val="005C7819"/>
    <w:rsid w:val="005D6BFE"/>
    <w:rsid w:val="005E7A37"/>
    <w:rsid w:val="005F38B7"/>
    <w:rsid w:val="005F6D7C"/>
    <w:rsid w:val="0060245E"/>
    <w:rsid w:val="0060389A"/>
    <w:rsid w:val="00603BE1"/>
    <w:rsid w:val="00606989"/>
    <w:rsid w:val="00620FF1"/>
    <w:rsid w:val="00621306"/>
    <w:rsid w:val="00623A36"/>
    <w:rsid w:val="00623C09"/>
    <w:rsid w:val="00623C10"/>
    <w:rsid w:val="00624C17"/>
    <w:rsid w:val="00626D55"/>
    <w:rsid w:val="00631A50"/>
    <w:rsid w:val="00636B33"/>
    <w:rsid w:val="00637F9E"/>
    <w:rsid w:val="00646550"/>
    <w:rsid w:val="0064754C"/>
    <w:rsid w:val="00650071"/>
    <w:rsid w:val="006522E0"/>
    <w:rsid w:val="006531E0"/>
    <w:rsid w:val="00667F49"/>
    <w:rsid w:val="00677AB4"/>
    <w:rsid w:val="00680FA0"/>
    <w:rsid w:val="00686D04"/>
    <w:rsid w:val="00695F68"/>
    <w:rsid w:val="006A4820"/>
    <w:rsid w:val="006A7022"/>
    <w:rsid w:val="006A7128"/>
    <w:rsid w:val="006B128E"/>
    <w:rsid w:val="006B266F"/>
    <w:rsid w:val="006C5BA0"/>
    <w:rsid w:val="006D22D9"/>
    <w:rsid w:val="006D25F0"/>
    <w:rsid w:val="006D4CD4"/>
    <w:rsid w:val="006D607F"/>
    <w:rsid w:val="006E0694"/>
    <w:rsid w:val="006F161C"/>
    <w:rsid w:val="007038E8"/>
    <w:rsid w:val="00720A84"/>
    <w:rsid w:val="007325A5"/>
    <w:rsid w:val="0073372F"/>
    <w:rsid w:val="00736386"/>
    <w:rsid w:val="00740690"/>
    <w:rsid w:val="00744D93"/>
    <w:rsid w:val="00745F7E"/>
    <w:rsid w:val="00747948"/>
    <w:rsid w:val="0076378E"/>
    <w:rsid w:val="00770E37"/>
    <w:rsid w:val="0077424F"/>
    <w:rsid w:val="00775F46"/>
    <w:rsid w:val="0078114C"/>
    <w:rsid w:val="007A2A7C"/>
    <w:rsid w:val="007A3624"/>
    <w:rsid w:val="007A6EF3"/>
    <w:rsid w:val="007B23A8"/>
    <w:rsid w:val="007C5A7A"/>
    <w:rsid w:val="007D55C9"/>
    <w:rsid w:val="007D5E7A"/>
    <w:rsid w:val="007E5955"/>
    <w:rsid w:val="007F0495"/>
    <w:rsid w:val="007F1DC3"/>
    <w:rsid w:val="00802144"/>
    <w:rsid w:val="00804E68"/>
    <w:rsid w:val="00805939"/>
    <w:rsid w:val="00807E99"/>
    <w:rsid w:val="00810B49"/>
    <w:rsid w:val="00827099"/>
    <w:rsid w:val="008307E1"/>
    <w:rsid w:val="00832B06"/>
    <w:rsid w:val="0083618A"/>
    <w:rsid w:val="008431C6"/>
    <w:rsid w:val="00843396"/>
    <w:rsid w:val="00851E2D"/>
    <w:rsid w:val="008522F3"/>
    <w:rsid w:val="00852A51"/>
    <w:rsid w:val="008551E9"/>
    <w:rsid w:val="0085777B"/>
    <w:rsid w:val="008709BC"/>
    <w:rsid w:val="00872EE1"/>
    <w:rsid w:val="00875574"/>
    <w:rsid w:val="00896765"/>
    <w:rsid w:val="008A5EC4"/>
    <w:rsid w:val="008A7827"/>
    <w:rsid w:val="008B4BD9"/>
    <w:rsid w:val="008D1B51"/>
    <w:rsid w:val="008D6602"/>
    <w:rsid w:val="008E42E7"/>
    <w:rsid w:val="008F2CCB"/>
    <w:rsid w:val="008F575E"/>
    <w:rsid w:val="008F7B25"/>
    <w:rsid w:val="00901318"/>
    <w:rsid w:val="00901527"/>
    <w:rsid w:val="00904D7A"/>
    <w:rsid w:val="00906F89"/>
    <w:rsid w:val="0090713E"/>
    <w:rsid w:val="00913DF2"/>
    <w:rsid w:val="00922467"/>
    <w:rsid w:val="00922530"/>
    <w:rsid w:val="009250CC"/>
    <w:rsid w:val="00926368"/>
    <w:rsid w:val="00930145"/>
    <w:rsid w:val="009378ED"/>
    <w:rsid w:val="009422FE"/>
    <w:rsid w:val="00943B8E"/>
    <w:rsid w:val="00945959"/>
    <w:rsid w:val="00950287"/>
    <w:rsid w:val="009521BA"/>
    <w:rsid w:val="009532E8"/>
    <w:rsid w:val="00957BD8"/>
    <w:rsid w:val="009657E7"/>
    <w:rsid w:val="00965F2A"/>
    <w:rsid w:val="009672DD"/>
    <w:rsid w:val="0097039E"/>
    <w:rsid w:val="00976442"/>
    <w:rsid w:val="00977A3F"/>
    <w:rsid w:val="0098056E"/>
    <w:rsid w:val="00980572"/>
    <w:rsid w:val="0098079E"/>
    <w:rsid w:val="0098081F"/>
    <w:rsid w:val="00990EA4"/>
    <w:rsid w:val="00994EA4"/>
    <w:rsid w:val="009965A9"/>
    <w:rsid w:val="009A1E1D"/>
    <w:rsid w:val="009A21D2"/>
    <w:rsid w:val="009B3F37"/>
    <w:rsid w:val="009B4B5E"/>
    <w:rsid w:val="009C641A"/>
    <w:rsid w:val="009D0DC1"/>
    <w:rsid w:val="009D0DF9"/>
    <w:rsid w:val="009D4CF0"/>
    <w:rsid w:val="009E3006"/>
    <w:rsid w:val="009E3F7E"/>
    <w:rsid w:val="009E52CE"/>
    <w:rsid w:val="009F320A"/>
    <w:rsid w:val="009F6208"/>
    <w:rsid w:val="00A00FC9"/>
    <w:rsid w:val="00A04B53"/>
    <w:rsid w:val="00A135ED"/>
    <w:rsid w:val="00A20FF4"/>
    <w:rsid w:val="00A21692"/>
    <w:rsid w:val="00A259DD"/>
    <w:rsid w:val="00A25B02"/>
    <w:rsid w:val="00A26A0A"/>
    <w:rsid w:val="00A31D25"/>
    <w:rsid w:val="00A42387"/>
    <w:rsid w:val="00A455D8"/>
    <w:rsid w:val="00A5196A"/>
    <w:rsid w:val="00A51B89"/>
    <w:rsid w:val="00A5716B"/>
    <w:rsid w:val="00A579F8"/>
    <w:rsid w:val="00A64116"/>
    <w:rsid w:val="00A67C9E"/>
    <w:rsid w:val="00A75DD1"/>
    <w:rsid w:val="00A75E90"/>
    <w:rsid w:val="00A7724D"/>
    <w:rsid w:val="00A842AE"/>
    <w:rsid w:val="00A84A1A"/>
    <w:rsid w:val="00A95825"/>
    <w:rsid w:val="00AA02DF"/>
    <w:rsid w:val="00AA2F97"/>
    <w:rsid w:val="00AA49B0"/>
    <w:rsid w:val="00AA5A91"/>
    <w:rsid w:val="00AA6883"/>
    <w:rsid w:val="00AB067D"/>
    <w:rsid w:val="00AB0B04"/>
    <w:rsid w:val="00AB2AF6"/>
    <w:rsid w:val="00AB6B3A"/>
    <w:rsid w:val="00AC1A97"/>
    <w:rsid w:val="00AD4B78"/>
    <w:rsid w:val="00AE3253"/>
    <w:rsid w:val="00AE73F2"/>
    <w:rsid w:val="00AF00BC"/>
    <w:rsid w:val="00AF067B"/>
    <w:rsid w:val="00AF2E5C"/>
    <w:rsid w:val="00AF6DC0"/>
    <w:rsid w:val="00B00D8E"/>
    <w:rsid w:val="00B13AEC"/>
    <w:rsid w:val="00B21333"/>
    <w:rsid w:val="00B2194C"/>
    <w:rsid w:val="00B2394B"/>
    <w:rsid w:val="00B33060"/>
    <w:rsid w:val="00B3620C"/>
    <w:rsid w:val="00B36F1C"/>
    <w:rsid w:val="00B3701F"/>
    <w:rsid w:val="00B45D86"/>
    <w:rsid w:val="00B50DF7"/>
    <w:rsid w:val="00B522FA"/>
    <w:rsid w:val="00B52E81"/>
    <w:rsid w:val="00B63C6D"/>
    <w:rsid w:val="00B63F90"/>
    <w:rsid w:val="00B64918"/>
    <w:rsid w:val="00B6623D"/>
    <w:rsid w:val="00B67E7D"/>
    <w:rsid w:val="00B70861"/>
    <w:rsid w:val="00B74578"/>
    <w:rsid w:val="00B75415"/>
    <w:rsid w:val="00B7609B"/>
    <w:rsid w:val="00B763FD"/>
    <w:rsid w:val="00B7767D"/>
    <w:rsid w:val="00B8091B"/>
    <w:rsid w:val="00B80F8C"/>
    <w:rsid w:val="00B810A5"/>
    <w:rsid w:val="00B8256D"/>
    <w:rsid w:val="00B83BFA"/>
    <w:rsid w:val="00B85426"/>
    <w:rsid w:val="00B9088A"/>
    <w:rsid w:val="00BA16A0"/>
    <w:rsid w:val="00BA2DE1"/>
    <w:rsid w:val="00BA38A3"/>
    <w:rsid w:val="00BB0550"/>
    <w:rsid w:val="00BB2192"/>
    <w:rsid w:val="00BB6888"/>
    <w:rsid w:val="00BC13FC"/>
    <w:rsid w:val="00BC53E6"/>
    <w:rsid w:val="00BC61E4"/>
    <w:rsid w:val="00BC6D23"/>
    <w:rsid w:val="00BD36BE"/>
    <w:rsid w:val="00BE3B00"/>
    <w:rsid w:val="00BF454A"/>
    <w:rsid w:val="00C0407A"/>
    <w:rsid w:val="00C0704B"/>
    <w:rsid w:val="00C15441"/>
    <w:rsid w:val="00C1546B"/>
    <w:rsid w:val="00C2412B"/>
    <w:rsid w:val="00C2781C"/>
    <w:rsid w:val="00C30569"/>
    <w:rsid w:val="00C31639"/>
    <w:rsid w:val="00C326A4"/>
    <w:rsid w:val="00C33064"/>
    <w:rsid w:val="00C42032"/>
    <w:rsid w:val="00C47618"/>
    <w:rsid w:val="00C4789D"/>
    <w:rsid w:val="00C5426D"/>
    <w:rsid w:val="00C56419"/>
    <w:rsid w:val="00C704BB"/>
    <w:rsid w:val="00C7248E"/>
    <w:rsid w:val="00C8180F"/>
    <w:rsid w:val="00C85D08"/>
    <w:rsid w:val="00C90BC0"/>
    <w:rsid w:val="00CC2632"/>
    <w:rsid w:val="00CC5F5E"/>
    <w:rsid w:val="00CC676F"/>
    <w:rsid w:val="00CC753D"/>
    <w:rsid w:val="00CD02EE"/>
    <w:rsid w:val="00CD205C"/>
    <w:rsid w:val="00CD29B7"/>
    <w:rsid w:val="00CD4A6C"/>
    <w:rsid w:val="00CD70FC"/>
    <w:rsid w:val="00CE1537"/>
    <w:rsid w:val="00CE3D70"/>
    <w:rsid w:val="00CF4495"/>
    <w:rsid w:val="00CF5EF8"/>
    <w:rsid w:val="00D0444B"/>
    <w:rsid w:val="00D04A4F"/>
    <w:rsid w:val="00D10BF8"/>
    <w:rsid w:val="00D14BCD"/>
    <w:rsid w:val="00D20531"/>
    <w:rsid w:val="00D25B77"/>
    <w:rsid w:val="00D27BF8"/>
    <w:rsid w:val="00D350CE"/>
    <w:rsid w:val="00D35B9C"/>
    <w:rsid w:val="00D37A0B"/>
    <w:rsid w:val="00D416A2"/>
    <w:rsid w:val="00D42312"/>
    <w:rsid w:val="00D427E6"/>
    <w:rsid w:val="00D4752C"/>
    <w:rsid w:val="00D47A3C"/>
    <w:rsid w:val="00D47A65"/>
    <w:rsid w:val="00D527B0"/>
    <w:rsid w:val="00D52DB8"/>
    <w:rsid w:val="00D63025"/>
    <w:rsid w:val="00D818E3"/>
    <w:rsid w:val="00D91248"/>
    <w:rsid w:val="00DA0248"/>
    <w:rsid w:val="00DA0777"/>
    <w:rsid w:val="00DA0953"/>
    <w:rsid w:val="00DA1A51"/>
    <w:rsid w:val="00DC4000"/>
    <w:rsid w:val="00DC4D18"/>
    <w:rsid w:val="00DD049B"/>
    <w:rsid w:val="00DD1C9C"/>
    <w:rsid w:val="00DD2A73"/>
    <w:rsid w:val="00DD6198"/>
    <w:rsid w:val="00DD63AC"/>
    <w:rsid w:val="00DD65A9"/>
    <w:rsid w:val="00DD6B3F"/>
    <w:rsid w:val="00DE3D6E"/>
    <w:rsid w:val="00DE7251"/>
    <w:rsid w:val="00DF2E5A"/>
    <w:rsid w:val="00DF6B87"/>
    <w:rsid w:val="00E0257C"/>
    <w:rsid w:val="00E077A9"/>
    <w:rsid w:val="00E15DC2"/>
    <w:rsid w:val="00E26615"/>
    <w:rsid w:val="00E31EE4"/>
    <w:rsid w:val="00E445BA"/>
    <w:rsid w:val="00E47549"/>
    <w:rsid w:val="00E51D9E"/>
    <w:rsid w:val="00E62FCB"/>
    <w:rsid w:val="00E668AC"/>
    <w:rsid w:val="00E66E58"/>
    <w:rsid w:val="00E71B89"/>
    <w:rsid w:val="00E80831"/>
    <w:rsid w:val="00E83DF2"/>
    <w:rsid w:val="00E97DA4"/>
    <w:rsid w:val="00EB250A"/>
    <w:rsid w:val="00EB3C90"/>
    <w:rsid w:val="00EB5FCB"/>
    <w:rsid w:val="00EC299B"/>
    <w:rsid w:val="00EC6A19"/>
    <w:rsid w:val="00ED0FB9"/>
    <w:rsid w:val="00ED636A"/>
    <w:rsid w:val="00ED66CE"/>
    <w:rsid w:val="00ED753A"/>
    <w:rsid w:val="00ED7CF6"/>
    <w:rsid w:val="00EE1918"/>
    <w:rsid w:val="00EE69A1"/>
    <w:rsid w:val="00EF497C"/>
    <w:rsid w:val="00EF52A9"/>
    <w:rsid w:val="00EF6811"/>
    <w:rsid w:val="00EF7917"/>
    <w:rsid w:val="00F02813"/>
    <w:rsid w:val="00F04506"/>
    <w:rsid w:val="00F16906"/>
    <w:rsid w:val="00F27D2F"/>
    <w:rsid w:val="00F3337D"/>
    <w:rsid w:val="00F3394B"/>
    <w:rsid w:val="00F37890"/>
    <w:rsid w:val="00F41623"/>
    <w:rsid w:val="00F4394A"/>
    <w:rsid w:val="00F56BA1"/>
    <w:rsid w:val="00F605AC"/>
    <w:rsid w:val="00F645C9"/>
    <w:rsid w:val="00F66F75"/>
    <w:rsid w:val="00F73C68"/>
    <w:rsid w:val="00F73CF1"/>
    <w:rsid w:val="00F744B2"/>
    <w:rsid w:val="00F76457"/>
    <w:rsid w:val="00F8201E"/>
    <w:rsid w:val="00F84ADC"/>
    <w:rsid w:val="00F87593"/>
    <w:rsid w:val="00F90955"/>
    <w:rsid w:val="00F936F4"/>
    <w:rsid w:val="00FA4F64"/>
    <w:rsid w:val="00FB0A58"/>
    <w:rsid w:val="00FB155E"/>
    <w:rsid w:val="00FB337A"/>
    <w:rsid w:val="00FC4245"/>
    <w:rsid w:val="00FE0435"/>
    <w:rsid w:val="00FE05F5"/>
    <w:rsid w:val="00FE1546"/>
    <w:rsid w:val="00FE3243"/>
    <w:rsid w:val="00FE7676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FC"/>
    <w:pPr>
      <w:bidi/>
    </w:pPr>
    <w:rPr>
      <w:rFonts w:ascii="Times New Roman" w:eastAsia="Times New Roman" w:hAnsi="Times New Roman"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C13FC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4">
    <w:name w:val="כותרת עליונה תו"/>
    <w:basedOn w:val="a0"/>
    <w:link w:val="a3"/>
    <w:semiHidden/>
    <w:rsid w:val="00BC13FC"/>
    <w:rPr>
      <w:rFonts w:ascii="Times New Roman" w:eastAsia="Times New Roman" w:hAnsi="Times New Roman" w:cs="Narkisim"/>
      <w:lang w:eastAsia="he-IL"/>
    </w:rPr>
  </w:style>
  <w:style w:type="paragraph" w:styleId="a5">
    <w:name w:val="footer"/>
    <w:basedOn w:val="a"/>
    <w:link w:val="a6"/>
    <w:semiHidden/>
    <w:rsid w:val="00BC13FC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6">
    <w:name w:val="כותרת תחתונה תו"/>
    <w:basedOn w:val="a0"/>
    <w:link w:val="a5"/>
    <w:semiHidden/>
    <w:rsid w:val="00BC13FC"/>
    <w:rPr>
      <w:rFonts w:ascii="Times New Roman" w:eastAsia="Times New Roman" w:hAnsi="Times New Roman" w:cs="Narkisim"/>
      <w:lang w:eastAsia="he-IL"/>
    </w:rPr>
  </w:style>
  <w:style w:type="character" w:styleId="Hyperlink">
    <w:name w:val="Hyperlink"/>
    <w:basedOn w:val="a0"/>
    <w:uiPriority w:val="99"/>
    <w:semiHidden/>
    <w:unhideWhenUsed/>
    <w:rsid w:val="005853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85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B28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imor\Desktop\&#1500;&#1493;&#1490;&#1493;%20&#1514;&#1488;&#1490;&#1497;&#1491;&#1497;&#1501;\&#1500;&#1493;&#1490;&#1493;%20&#1495;&#1493;&#1512;&#1513;%20&#1488;&#1497;&#1500;&#1493;&#1503;%20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חורש אילון 1</Template>
  <TotalTime>7</TotalTime>
  <Pages>1</Pages>
  <Words>439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</dc:creator>
  <cp:lastModifiedBy>limor</cp:lastModifiedBy>
  <cp:revision>3</cp:revision>
  <cp:lastPrinted>2016-09-29T06:21:00Z</cp:lastPrinted>
  <dcterms:created xsi:type="dcterms:W3CDTF">2016-09-29T06:41:00Z</dcterms:created>
  <dcterms:modified xsi:type="dcterms:W3CDTF">2016-09-29T06:44:00Z</dcterms:modified>
</cp:coreProperties>
</file>